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87E" w14:textId="3597A801" w:rsidR="00B003B6" w:rsidRDefault="00B003B6" w:rsidP="003248E9">
      <w:pPr>
        <w:spacing w:line="57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tbl>
      <w:tblPr>
        <w:tblW w:w="8663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3224"/>
        <w:gridCol w:w="1454"/>
        <w:gridCol w:w="2567"/>
      </w:tblGrid>
      <w:tr w:rsidR="0079010D" w14:paraId="3ACE8A69" w14:textId="77777777" w:rsidTr="0079010D">
        <w:trPr>
          <w:trHeight w:val="402"/>
          <w:jc w:val="center"/>
        </w:trPr>
        <w:tc>
          <w:tcPr>
            <w:tcW w:w="8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6ACCD" w14:textId="77777777" w:rsidR="00C04F7F" w:rsidRDefault="00C04F7F" w:rsidP="0068632A">
            <w:pPr>
              <w:widowControl/>
              <w:ind w:left="7840" w:hangingChars="2800" w:hanging="784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  <w:szCs w:val="28"/>
              </w:rPr>
            </w:pPr>
          </w:p>
          <w:p w14:paraId="0B258E3E" w14:textId="3E486C11" w:rsidR="0079010D" w:rsidRPr="002F6865" w:rsidRDefault="0079010D" w:rsidP="0068632A">
            <w:pPr>
              <w:widowControl/>
              <w:ind w:left="7840" w:hangingChars="2800" w:hanging="784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u w:val="single"/>
              </w:rPr>
            </w:pPr>
            <w:r w:rsidRPr="0068632A">
              <w:rPr>
                <w:rFonts w:ascii="华文中宋" w:eastAsia="华文中宋" w:hAnsi="华文中宋" w:cs="宋体" w:hint="eastAsia"/>
                <w:bCs/>
                <w:kern w:val="0"/>
                <w:sz w:val="28"/>
                <w:szCs w:val="28"/>
              </w:rPr>
              <w:t>“梦天计划”无人机辅导教师培训班报名表</w:t>
            </w:r>
            <w:r w:rsidRPr="0068632A">
              <w:rPr>
                <w:rFonts w:ascii="华文中宋" w:eastAsia="华文中宋" w:hAnsi="华文中宋" w:cs="Courier New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2F6865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第</w:t>
            </w:r>
            <w:r w:rsidR="00B16F2D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八</w:t>
            </w:r>
            <w:r w:rsidRPr="002F6865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期</w:t>
            </w:r>
          </w:p>
        </w:tc>
      </w:tr>
      <w:tr w:rsidR="0079010D" w14:paraId="682984FA" w14:textId="77777777" w:rsidTr="00841DEA">
        <w:trPr>
          <w:trHeight w:val="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A63A" w14:textId="77777777" w:rsidR="0079010D" w:rsidRDefault="0079010D" w:rsidP="005746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CEDE" w14:textId="77777777" w:rsidR="0079010D" w:rsidRDefault="0079010D" w:rsidP="00574683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05A6" w14:textId="51F0BA91" w:rsidR="0079010D" w:rsidRDefault="0079010D" w:rsidP="00574683">
            <w:pPr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 w:rsidR="00963273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公司规模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377" w14:textId="77777777" w:rsidR="0079010D" w:rsidRDefault="0079010D" w:rsidP="00574683">
            <w:pPr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</w:tr>
      <w:tr w:rsidR="0079010D" w14:paraId="656F2CC9" w14:textId="77777777" w:rsidTr="00841DEA">
        <w:trPr>
          <w:trHeight w:val="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8A1" w14:textId="6AD52D85" w:rsidR="0079010D" w:rsidRDefault="0079010D" w:rsidP="00574683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FF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 w:rsidR="00963273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9AFD" w14:textId="77777777" w:rsidR="0079010D" w:rsidRDefault="0079010D" w:rsidP="00574683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C615" w14:textId="47890459" w:rsidR="0079010D" w:rsidRDefault="0079010D" w:rsidP="00574683">
            <w:pPr>
              <w:jc w:val="center"/>
              <w:rPr>
                <w:rFonts w:ascii="微软雅黑" w:eastAsia="微软雅黑" w:hAnsi="微软雅黑" w:cs="宋体"/>
                <w:bCs/>
                <w:color w:val="FF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 w:rsidR="0096327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FC3C" w14:textId="77777777" w:rsidR="0079010D" w:rsidRDefault="0079010D" w:rsidP="00574683">
            <w:pPr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</w:tr>
      <w:tr w:rsidR="00963273" w14:paraId="26A39D9C" w14:textId="77777777" w:rsidTr="00841DEA">
        <w:trPr>
          <w:trHeight w:val="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148D" w14:textId="455EF6A2" w:rsidR="00963273" w:rsidRDefault="00963273" w:rsidP="005746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A10" w14:textId="1F68E15D" w:rsidR="00963273" w:rsidRDefault="00963273" w:rsidP="00574683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2EC5" w14:textId="3E18FC33" w:rsidR="00963273" w:rsidRDefault="00963273" w:rsidP="00574683">
            <w:pPr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F69D" w14:textId="77777777" w:rsidR="00963273" w:rsidRDefault="00963273" w:rsidP="00574683">
            <w:pPr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</w:p>
        </w:tc>
      </w:tr>
      <w:tr w:rsidR="0079010D" w14:paraId="673A83F8" w14:textId="77777777" w:rsidTr="0079010D">
        <w:trPr>
          <w:trHeight w:val="621"/>
          <w:jc w:val="center"/>
        </w:trPr>
        <w:tc>
          <w:tcPr>
            <w:tcW w:w="8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277" w14:textId="77777777" w:rsidR="0079010D" w:rsidRPr="00055EAF" w:rsidRDefault="0079010D" w:rsidP="00574683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Cs w:val="21"/>
              </w:rPr>
              <w:t>※</w:t>
            </w:r>
            <w:r w:rsidRPr="00BA4F11"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单位</w:t>
            </w:r>
            <w:r w:rsidRPr="00BA4F11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类型</w:t>
            </w:r>
            <w:r w:rsidRPr="00BA4F11"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"√": </w:t>
            </w:r>
            <w:r w:rsidRPr="00BA4F11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（可多选）</w:t>
            </w:r>
            <w:r w:rsidRPr="00BA4F11"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</w:t>
            </w:r>
          </w:p>
          <w:p w14:paraId="1751234C" w14:textId="77777777" w:rsidR="0079010D" w:rsidRPr="00384242" w:rsidRDefault="0079010D" w:rsidP="00574683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A27DF9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教育培训机构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            </w:t>
            </w:r>
            <w:r w:rsidRPr="00A27DF9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基地、营地运营</w:t>
            </w:r>
          </w:p>
          <w:p w14:paraId="1EC3DC06" w14:textId="77777777" w:rsidR="0079010D" w:rsidRPr="00384242" w:rsidRDefault="0079010D" w:rsidP="00574683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A27DF9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驾驶员培训机构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         </w:t>
            </w:r>
            <w:r w:rsidRPr="00A27DF9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科研院所</w:t>
            </w:r>
          </w:p>
          <w:p w14:paraId="5ADC9B9C" w14:textId="77777777" w:rsidR="0079010D" w:rsidRPr="00384242" w:rsidRDefault="0079010D" w:rsidP="00574683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A27DF9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研发制造公司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            </w:t>
            </w:r>
            <w:r w:rsidRPr="0024511A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 院校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（含中小学）</w:t>
            </w:r>
          </w:p>
          <w:p w14:paraId="5C4A89CF" w14:textId="77777777" w:rsidR="0079010D" w:rsidRPr="00A27DF9" w:rsidRDefault="0079010D" w:rsidP="00574683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A27DF9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 政府事务机构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            </w:t>
            </w:r>
            <w:r w:rsidRPr="00A27DF9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社会团体组织</w:t>
            </w:r>
          </w:p>
          <w:p w14:paraId="3295B7BF" w14:textId="77777777" w:rsidR="0079010D" w:rsidRDefault="0079010D" w:rsidP="00574683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A27DF9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教育培训机构校长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         </w:t>
            </w:r>
            <w:r w:rsidRPr="00A27DF9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其它领域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（自填）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  <w:u w:val="single"/>
              </w:rPr>
              <w:t xml:space="preserve">                                  </w:t>
            </w:r>
          </w:p>
          <w:p w14:paraId="34B6E34B" w14:textId="77777777" w:rsidR="0079010D" w:rsidRPr="00643281" w:rsidRDefault="0079010D" w:rsidP="00574683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A27DF9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公立校外教育机构（少年宫、科技馆、电教馆等）</w:t>
            </w:r>
          </w:p>
        </w:tc>
      </w:tr>
      <w:tr w:rsidR="0079010D" w14:paraId="2C240AE1" w14:textId="77777777" w:rsidTr="0079010D">
        <w:trPr>
          <w:trHeight w:val="621"/>
          <w:jc w:val="center"/>
        </w:trPr>
        <w:tc>
          <w:tcPr>
            <w:tcW w:w="8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51F" w14:textId="77777777" w:rsidR="0079010D" w:rsidRDefault="0079010D" w:rsidP="00574683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本单位介绍（不少于50字）</w:t>
            </w:r>
          </w:p>
          <w:p w14:paraId="2D38EC90" w14:textId="77777777" w:rsidR="0079010D" w:rsidRDefault="0079010D" w:rsidP="00574683">
            <w:pPr>
              <w:widowControl/>
              <w:rPr>
                <w:rFonts w:ascii="宋体" w:hAnsi="宋体" w:cs="宋体"/>
                <w:sz w:val="24"/>
              </w:rPr>
            </w:pPr>
          </w:p>
          <w:p w14:paraId="7BD8182A" w14:textId="77777777" w:rsidR="0079010D" w:rsidRPr="00F8007D" w:rsidRDefault="0079010D" w:rsidP="00574683">
            <w:pPr>
              <w:widowControl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79010D" w14:paraId="1CF41571" w14:textId="77777777" w:rsidTr="0079010D">
        <w:trPr>
          <w:trHeight w:val="398"/>
          <w:jc w:val="center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2AE2" w14:textId="77777777" w:rsidR="0079010D" w:rsidRPr="00F100AA" w:rsidRDefault="0079010D" w:rsidP="00574683">
            <w:pPr>
              <w:spacing w:line="500" w:lineRule="exact"/>
              <w:rPr>
                <w:rFonts w:ascii="微软雅黑" w:eastAsia="微软雅黑" w:hAnsi="微软雅黑" w:cs="宋体"/>
                <w:bCs/>
                <w:color w:val="FF0000"/>
                <w:kern w:val="0"/>
                <w:sz w:val="18"/>
                <w:szCs w:val="18"/>
              </w:rPr>
            </w:pPr>
            <w:r w:rsidRPr="00FC0729">
              <w:rPr>
                <w:rFonts w:ascii="微软雅黑" w:eastAsia="微软雅黑" w:hAnsi="微软雅黑" w:cs="Vrinda" w:hint="eastAsia"/>
                <w:color w:val="FF0000"/>
                <w:sz w:val="15"/>
                <w:szCs w:val="15"/>
              </w:rPr>
              <w:t>注：请在选项“</w:t>
            </w:r>
            <w:r w:rsidRPr="00FC0729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□”处用“√”表示。“※”为必填项。</w:t>
            </w:r>
          </w:p>
        </w:tc>
      </w:tr>
    </w:tbl>
    <w:p w14:paraId="5AE754E9" w14:textId="3D0B0431" w:rsidR="0079010D" w:rsidRPr="00F100AA" w:rsidRDefault="009D7C35" w:rsidP="009D7C35">
      <w:pPr>
        <w:jc w:val="left"/>
        <w:rPr>
          <w:rFonts w:ascii="微软雅黑" w:eastAsia="微软雅黑" w:hAnsi="微软雅黑" w:cs="Courier New"/>
          <w:b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color w:val="FF0000"/>
          <w:kern w:val="0"/>
          <w:szCs w:val="21"/>
        </w:rPr>
        <w:t>※</w:t>
      </w:r>
      <w:r w:rsidR="0079010D">
        <w:rPr>
          <w:rFonts w:ascii="微软雅黑" w:eastAsia="微软雅黑" w:hAnsi="微软雅黑" w:cs="Courier New" w:hint="eastAsia"/>
          <w:b/>
          <w:bCs/>
          <w:kern w:val="0"/>
          <w:sz w:val="20"/>
          <w:szCs w:val="20"/>
        </w:rPr>
        <w:t>开票</w:t>
      </w:r>
      <w:r w:rsidR="0079010D" w:rsidRPr="00F100AA">
        <w:rPr>
          <w:rFonts w:ascii="微软雅黑" w:eastAsia="微软雅黑" w:hAnsi="微软雅黑" w:cs="Courier New" w:hint="eastAsia"/>
          <w:b/>
          <w:bCs/>
          <w:kern w:val="0"/>
          <w:sz w:val="20"/>
          <w:szCs w:val="20"/>
        </w:rPr>
        <w:t>信息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181"/>
        <w:gridCol w:w="1211"/>
        <w:gridCol w:w="1180"/>
        <w:gridCol w:w="1180"/>
        <w:gridCol w:w="1180"/>
        <w:gridCol w:w="1385"/>
      </w:tblGrid>
      <w:tr w:rsidR="007700C4" w14:paraId="50EE5BC9" w14:textId="77777777" w:rsidTr="00F87BED">
        <w:trPr>
          <w:trHeight w:val="624"/>
          <w:jc w:val="center"/>
        </w:trPr>
        <w:tc>
          <w:tcPr>
            <w:tcW w:w="1325" w:type="dxa"/>
            <w:shd w:val="clear" w:color="auto" w:fill="auto"/>
          </w:tcPr>
          <w:p w14:paraId="5BBA5A68" w14:textId="7D20BB6C" w:rsidR="007700C4" w:rsidRPr="007700C4" w:rsidRDefault="007700C4" w:rsidP="00574683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1.</w:t>
            </w:r>
            <w:r w:rsidRPr="007700C4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公司名称</w:t>
            </w:r>
          </w:p>
        </w:tc>
        <w:tc>
          <w:tcPr>
            <w:tcW w:w="1181" w:type="dxa"/>
            <w:shd w:val="clear" w:color="auto" w:fill="auto"/>
          </w:tcPr>
          <w:p w14:paraId="172B26DE" w14:textId="36E6A6D9" w:rsidR="007700C4" w:rsidRPr="001B41A6" w:rsidRDefault="007700C4" w:rsidP="00574683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2.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纳税人识别号</w:t>
            </w:r>
          </w:p>
        </w:tc>
        <w:tc>
          <w:tcPr>
            <w:tcW w:w="1211" w:type="dxa"/>
            <w:shd w:val="clear" w:color="auto" w:fill="auto"/>
          </w:tcPr>
          <w:p w14:paraId="6D7ED961" w14:textId="5198C246" w:rsidR="007700C4" w:rsidRPr="001B41A6" w:rsidRDefault="007700C4" w:rsidP="00574683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3.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地址、电话</w:t>
            </w:r>
          </w:p>
        </w:tc>
        <w:tc>
          <w:tcPr>
            <w:tcW w:w="1180" w:type="dxa"/>
            <w:shd w:val="clear" w:color="auto" w:fill="auto"/>
          </w:tcPr>
          <w:p w14:paraId="36664A10" w14:textId="281C8036" w:rsidR="007700C4" w:rsidRPr="001B41A6" w:rsidRDefault="007700C4" w:rsidP="00574683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4.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开户行及</w:t>
            </w:r>
            <w:proofErr w:type="gramStart"/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帐号</w:t>
            </w:r>
            <w:proofErr w:type="gramEnd"/>
          </w:p>
        </w:tc>
        <w:tc>
          <w:tcPr>
            <w:tcW w:w="1180" w:type="dxa"/>
            <w:shd w:val="clear" w:color="auto" w:fill="auto"/>
          </w:tcPr>
          <w:p w14:paraId="0D3409FA" w14:textId="11F6BA01" w:rsidR="007700C4" w:rsidRPr="001B41A6" w:rsidRDefault="007700C4" w:rsidP="00574683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5.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开具品项</w:t>
            </w:r>
          </w:p>
        </w:tc>
        <w:tc>
          <w:tcPr>
            <w:tcW w:w="1180" w:type="dxa"/>
            <w:shd w:val="clear" w:color="auto" w:fill="auto"/>
          </w:tcPr>
          <w:p w14:paraId="206F7E36" w14:textId="6045BB32" w:rsidR="007700C4" w:rsidRPr="001B41A6" w:rsidRDefault="007700C4" w:rsidP="00574683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6.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开具金额</w:t>
            </w:r>
          </w:p>
        </w:tc>
        <w:tc>
          <w:tcPr>
            <w:tcW w:w="1385" w:type="dxa"/>
            <w:shd w:val="clear" w:color="auto" w:fill="auto"/>
          </w:tcPr>
          <w:p w14:paraId="70498E8B" w14:textId="11633418" w:rsidR="007700C4" w:rsidRPr="001B41A6" w:rsidRDefault="007700C4" w:rsidP="00574683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7.</w:t>
            </w:r>
            <w:r w:rsidRPr="001B41A6">
              <w:rPr>
                <w:rFonts w:ascii="楷体_GB2312" w:eastAsia="楷体_GB2312" w:hAnsi="微软雅黑" w:hint="eastAsia"/>
                <w:b/>
                <w:sz w:val="16"/>
                <w:szCs w:val="16"/>
              </w:rPr>
              <w:t>入账时间</w:t>
            </w:r>
          </w:p>
        </w:tc>
      </w:tr>
      <w:tr w:rsidR="002B36D1" w14:paraId="6AA8B09C" w14:textId="77777777" w:rsidTr="00F87BED">
        <w:trPr>
          <w:trHeight w:val="624"/>
          <w:jc w:val="center"/>
        </w:trPr>
        <w:tc>
          <w:tcPr>
            <w:tcW w:w="1325" w:type="dxa"/>
            <w:shd w:val="clear" w:color="auto" w:fill="auto"/>
          </w:tcPr>
          <w:p w14:paraId="1324EFDF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0B13025A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14:paraId="734DDCFB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14:paraId="0D23826C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14:paraId="264F18D1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14:paraId="4377CA84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14:paraId="65A0F375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</w:tr>
      <w:tr w:rsidR="002B36D1" w14:paraId="59D7C577" w14:textId="77777777" w:rsidTr="00F87BED">
        <w:trPr>
          <w:trHeight w:val="624"/>
          <w:jc w:val="center"/>
        </w:trPr>
        <w:tc>
          <w:tcPr>
            <w:tcW w:w="1325" w:type="dxa"/>
            <w:shd w:val="clear" w:color="auto" w:fill="auto"/>
          </w:tcPr>
          <w:p w14:paraId="1A6B6E87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14:paraId="267C01AB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14:paraId="7E58C1AD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14:paraId="2E0B11C5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14:paraId="79B57938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14:paraId="41F86490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14:paraId="7136AEAB" w14:textId="77777777" w:rsidR="002B36D1" w:rsidRDefault="002B36D1" w:rsidP="00574683">
            <w:pPr>
              <w:jc w:val="left"/>
              <w:rPr>
                <w:rFonts w:ascii="楷体_GB2312" w:eastAsia="楷体_GB2312" w:hAnsi="微软雅黑"/>
                <w:b/>
                <w:sz w:val="16"/>
                <w:szCs w:val="16"/>
              </w:rPr>
            </w:pPr>
          </w:p>
        </w:tc>
      </w:tr>
      <w:tr w:rsidR="007700C4" w14:paraId="3A4E3A19" w14:textId="77777777" w:rsidTr="00F87BED">
        <w:trPr>
          <w:jc w:val="center"/>
        </w:trPr>
        <w:tc>
          <w:tcPr>
            <w:tcW w:w="8642" w:type="dxa"/>
            <w:gridSpan w:val="7"/>
            <w:shd w:val="clear" w:color="auto" w:fill="auto"/>
          </w:tcPr>
          <w:p w14:paraId="0A150E94" w14:textId="77777777" w:rsidR="007700C4" w:rsidRPr="001B41A6" w:rsidRDefault="007700C4" w:rsidP="00574683">
            <w:pPr>
              <w:rPr>
                <w:rFonts w:ascii="仿宋_GB2312" w:eastAsia="仿宋_GB2312" w:hAnsi="Calibri"/>
              </w:rPr>
            </w:pPr>
            <w:r w:rsidRPr="001B41A6">
              <w:rPr>
                <w:rFonts w:ascii="仿宋_GB2312" w:eastAsia="仿宋_GB2312" w:hAnsi="Calibri" w:hint="eastAsia"/>
              </w:rPr>
              <w:t>说明：</w:t>
            </w:r>
          </w:p>
          <w:p w14:paraId="64DCE94E" w14:textId="77777777" w:rsidR="007700C4" w:rsidRPr="001B41A6" w:rsidRDefault="007700C4" w:rsidP="00574683">
            <w:pPr>
              <w:rPr>
                <w:rFonts w:ascii="仿宋_GB2312" w:eastAsia="仿宋_GB2312" w:hAnsi="Calibri"/>
              </w:rPr>
            </w:pPr>
            <w:bookmarkStart w:id="0" w:name="_Hlk26882987"/>
            <w:r w:rsidRPr="001B41A6">
              <w:rPr>
                <w:rFonts w:ascii="仿宋_GB2312" w:eastAsia="仿宋_GB2312" w:hAnsi="Calibri" w:hint="eastAsia"/>
              </w:rPr>
              <w:t>1．若开具增值税普通发票，需填写①②⑤⑥</w:t>
            </w:r>
          </w:p>
          <w:bookmarkEnd w:id="0"/>
          <w:p w14:paraId="09EF2F41" w14:textId="77777777" w:rsidR="007700C4" w:rsidRPr="001B41A6" w:rsidRDefault="007700C4" w:rsidP="00574683">
            <w:pPr>
              <w:rPr>
                <w:rFonts w:ascii="仿宋_GB2312" w:eastAsia="仿宋_GB2312" w:hAnsi="Calibri"/>
              </w:rPr>
            </w:pPr>
            <w:r w:rsidRPr="001B41A6">
              <w:rPr>
                <w:rFonts w:ascii="仿宋_GB2312" w:eastAsia="仿宋_GB2312" w:hAnsi="Calibri" w:hint="eastAsia"/>
              </w:rPr>
              <w:t>2．若开具增值税专用发票，需填写①②③④⑤⑥</w:t>
            </w:r>
          </w:p>
          <w:p w14:paraId="37F482E4" w14:textId="77777777" w:rsidR="007700C4" w:rsidRPr="001B41A6" w:rsidRDefault="007700C4" w:rsidP="00574683">
            <w:pPr>
              <w:rPr>
                <w:rFonts w:ascii="微软雅黑" w:eastAsia="微软雅黑" w:hAnsi="微软雅黑"/>
                <w:b/>
                <w:bCs/>
                <w:color w:val="FF0000"/>
                <w:sz w:val="24"/>
              </w:rPr>
            </w:pPr>
            <w:r w:rsidRPr="001B41A6">
              <w:rPr>
                <w:rFonts w:ascii="仿宋_GB2312" w:eastAsia="仿宋_GB2312" w:hAnsi="Calibri" w:hint="eastAsia"/>
                <w:b/>
                <w:bCs/>
                <w:color w:val="FF0000"/>
              </w:rPr>
              <w:t>3.</w:t>
            </w:r>
            <w:r>
              <w:rPr>
                <w:rFonts w:ascii="仿宋_GB2312" w:eastAsia="仿宋_GB2312" w:hAnsi="Calibri"/>
                <w:b/>
                <w:bCs/>
                <w:color w:val="FF0000"/>
              </w:rPr>
              <w:t xml:space="preserve"> </w:t>
            </w:r>
            <w:r w:rsidRPr="001B41A6">
              <w:rPr>
                <w:rFonts w:ascii="仿宋_GB2312" w:eastAsia="仿宋_GB2312" w:hAnsi="Calibri" w:hint="eastAsia"/>
                <w:b/>
                <w:bCs/>
                <w:color w:val="FF0000"/>
              </w:rPr>
              <w:t xml:space="preserve">快递地址、收件人、电话（ </w:t>
            </w:r>
            <w:r w:rsidRPr="001B41A6">
              <w:rPr>
                <w:rFonts w:ascii="仿宋_GB2312" w:eastAsia="仿宋_GB2312" w:hAnsi="Calibri"/>
                <w:b/>
                <w:bCs/>
                <w:color w:val="FF0000"/>
              </w:rPr>
              <w:t xml:space="preserve">              </w:t>
            </w:r>
            <w:r w:rsidRPr="001B41A6">
              <w:rPr>
                <w:rFonts w:ascii="仿宋_GB2312" w:eastAsia="仿宋_GB2312" w:hAnsi="Calibri" w:hint="eastAsia"/>
                <w:b/>
                <w:bCs/>
                <w:color w:val="FF0000"/>
              </w:rPr>
              <w:t>）</w:t>
            </w:r>
          </w:p>
        </w:tc>
      </w:tr>
    </w:tbl>
    <w:p w14:paraId="1AC9F16A" w14:textId="25A346E0" w:rsidR="005D2B06" w:rsidRDefault="005D2B06" w:rsidP="00574683">
      <w:pPr>
        <w:spacing w:line="570" w:lineRule="exact"/>
        <w:rPr>
          <w:rFonts w:ascii="仿宋" w:eastAsia="仿宋" w:hAnsi="仿宋"/>
          <w:sz w:val="32"/>
          <w:szCs w:val="32"/>
        </w:rPr>
      </w:pPr>
    </w:p>
    <w:sectPr w:rsidR="005D2B06" w:rsidSect="0079010D">
      <w:footerReference w:type="default" r:id="rId9"/>
      <w:pgSz w:w="11906" w:h="16838"/>
      <w:pgMar w:top="2098" w:right="1474" w:bottom="1985" w:left="1985" w:header="136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242C" w14:textId="77777777" w:rsidR="004B7D55" w:rsidRDefault="004B7D55">
      <w:r>
        <w:separator/>
      </w:r>
    </w:p>
  </w:endnote>
  <w:endnote w:type="continuationSeparator" w:id="0">
    <w:p w14:paraId="32D16C6E" w14:textId="77777777" w:rsidR="004B7D55" w:rsidRDefault="004B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223351022"/>
      <w:docPartObj>
        <w:docPartGallery w:val="AutoText"/>
      </w:docPartObj>
    </w:sdtPr>
    <w:sdtEndPr/>
    <w:sdtContent>
      <w:sdt>
        <w:sdtPr>
          <w:rPr>
            <w:rFonts w:ascii="Times New Roman" w:hAnsi="Times New Roman" w:cs="Times New Roman"/>
            <w:sz w:val="28"/>
            <w:szCs w:val="28"/>
          </w:rPr>
          <w:id w:val="-1769616900"/>
          <w:docPartObj>
            <w:docPartGallery w:val="AutoText"/>
          </w:docPartObj>
        </w:sdtPr>
        <w:sdtEndPr/>
        <w:sdtContent>
          <w:p w14:paraId="14E66D5F" w14:textId="22299B50" w:rsidR="002A38CD" w:rsidRDefault="002A38CD" w:rsidP="005746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instrText>PAGE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—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5F12" w14:textId="77777777" w:rsidR="004B7D55" w:rsidRDefault="004B7D55">
      <w:r>
        <w:separator/>
      </w:r>
    </w:p>
  </w:footnote>
  <w:footnote w:type="continuationSeparator" w:id="0">
    <w:p w14:paraId="6BCD4A79" w14:textId="77777777" w:rsidR="004B7D55" w:rsidRDefault="004B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390"/>
    <w:multiLevelType w:val="hybridMultilevel"/>
    <w:tmpl w:val="314CA734"/>
    <w:lvl w:ilvl="0" w:tplc="BAB40C60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5C679B"/>
    <w:multiLevelType w:val="hybridMultilevel"/>
    <w:tmpl w:val="3D3A3CFC"/>
    <w:lvl w:ilvl="0" w:tplc="71B80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6976EC"/>
    <w:rsid w:val="00025002"/>
    <w:rsid w:val="00031A96"/>
    <w:rsid w:val="000400AF"/>
    <w:rsid w:val="00051BBE"/>
    <w:rsid w:val="00052A07"/>
    <w:rsid w:val="000555C1"/>
    <w:rsid w:val="0007224B"/>
    <w:rsid w:val="00075CB1"/>
    <w:rsid w:val="000813AD"/>
    <w:rsid w:val="00085613"/>
    <w:rsid w:val="000A090A"/>
    <w:rsid w:val="000C6FC9"/>
    <w:rsid w:val="000D2C6B"/>
    <w:rsid w:val="000D49A3"/>
    <w:rsid w:val="000E7037"/>
    <w:rsid w:val="001003B7"/>
    <w:rsid w:val="00121952"/>
    <w:rsid w:val="00127635"/>
    <w:rsid w:val="001716A8"/>
    <w:rsid w:val="00183572"/>
    <w:rsid w:val="00192A46"/>
    <w:rsid w:val="001B3F4F"/>
    <w:rsid w:val="001C1BDC"/>
    <w:rsid w:val="001C3EF4"/>
    <w:rsid w:val="001E19A5"/>
    <w:rsid w:val="00216EC2"/>
    <w:rsid w:val="002227C4"/>
    <w:rsid w:val="00234807"/>
    <w:rsid w:val="00257319"/>
    <w:rsid w:val="0026498D"/>
    <w:rsid w:val="0026501B"/>
    <w:rsid w:val="00276A76"/>
    <w:rsid w:val="00284C66"/>
    <w:rsid w:val="002A38CD"/>
    <w:rsid w:val="002A6D44"/>
    <w:rsid w:val="002B36D1"/>
    <w:rsid w:val="002B458F"/>
    <w:rsid w:val="002D27CD"/>
    <w:rsid w:val="00311226"/>
    <w:rsid w:val="003248E9"/>
    <w:rsid w:val="00333A0F"/>
    <w:rsid w:val="00346413"/>
    <w:rsid w:val="00346C93"/>
    <w:rsid w:val="003509BB"/>
    <w:rsid w:val="00363AA5"/>
    <w:rsid w:val="003740EB"/>
    <w:rsid w:val="00375EEA"/>
    <w:rsid w:val="0039342A"/>
    <w:rsid w:val="003A1DFA"/>
    <w:rsid w:val="003A27C9"/>
    <w:rsid w:val="003A3AE9"/>
    <w:rsid w:val="003B03C3"/>
    <w:rsid w:val="003B50FD"/>
    <w:rsid w:val="003B7AFF"/>
    <w:rsid w:val="003C7BD8"/>
    <w:rsid w:val="003D2EFE"/>
    <w:rsid w:val="003D52C2"/>
    <w:rsid w:val="003E4DE5"/>
    <w:rsid w:val="003F5061"/>
    <w:rsid w:val="003F523C"/>
    <w:rsid w:val="00411E05"/>
    <w:rsid w:val="00414534"/>
    <w:rsid w:val="004168CC"/>
    <w:rsid w:val="00422AAF"/>
    <w:rsid w:val="00437867"/>
    <w:rsid w:val="00454D01"/>
    <w:rsid w:val="00455E09"/>
    <w:rsid w:val="00460FE3"/>
    <w:rsid w:val="004703D8"/>
    <w:rsid w:val="004739DD"/>
    <w:rsid w:val="00490FC8"/>
    <w:rsid w:val="00492B76"/>
    <w:rsid w:val="004A540C"/>
    <w:rsid w:val="004B25D3"/>
    <w:rsid w:val="004B7D55"/>
    <w:rsid w:val="004D0B47"/>
    <w:rsid w:val="004F04D4"/>
    <w:rsid w:val="005036B7"/>
    <w:rsid w:val="005165C4"/>
    <w:rsid w:val="00537A24"/>
    <w:rsid w:val="00542986"/>
    <w:rsid w:val="005512F8"/>
    <w:rsid w:val="00574683"/>
    <w:rsid w:val="005917B0"/>
    <w:rsid w:val="005B6316"/>
    <w:rsid w:val="005C109A"/>
    <w:rsid w:val="005C35AD"/>
    <w:rsid w:val="005C5461"/>
    <w:rsid w:val="005D0E91"/>
    <w:rsid w:val="005D2B06"/>
    <w:rsid w:val="005D73D5"/>
    <w:rsid w:val="005E3CA1"/>
    <w:rsid w:val="00620B95"/>
    <w:rsid w:val="00625095"/>
    <w:rsid w:val="00652D74"/>
    <w:rsid w:val="00671F1E"/>
    <w:rsid w:val="00672966"/>
    <w:rsid w:val="00681EDF"/>
    <w:rsid w:val="0068220D"/>
    <w:rsid w:val="0068632A"/>
    <w:rsid w:val="006A01E1"/>
    <w:rsid w:val="006B01E7"/>
    <w:rsid w:val="006C2806"/>
    <w:rsid w:val="006D4A2A"/>
    <w:rsid w:val="006E4E48"/>
    <w:rsid w:val="006E524C"/>
    <w:rsid w:val="006F2001"/>
    <w:rsid w:val="00700F4D"/>
    <w:rsid w:val="00716731"/>
    <w:rsid w:val="007325D6"/>
    <w:rsid w:val="00743C1A"/>
    <w:rsid w:val="007478E0"/>
    <w:rsid w:val="007700C4"/>
    <w:rsid w:val="00770B80"/>
    <w:rsid w:val="00770FE7"/>
    <w:rsid w:val="00772FF1"/>
    <w:rsid w:val="0079010D"/>
    <w:rsid w:val="0079617E"/>
    <w:rsid w:val="007965FF"/>
    <w:rsid w:val="007F08DF"/>
    <w:rsid w:val="007F7BED"/>
    <w:rsid w:val="00803B62"/>
    <w:rsid w:val="00833C5B"/>
    <w:rsid w:val="00837977"/>
    <w:rsid w:val="00841DEA"/>
    <w:rsid w:val="00852B2F"/>
    <w:rsid w:val="008657E9"/>
    <w:rsid w:val="00873B9F"/>
    <w:rsid w:val="00890EBB"/>
    <w:rsid w:val="008A709C"/>
    <w:rsid w:val="008F146F"/>
    <w:rsid w:val="008F22EE"/>
    <w:rsid w:val="008F6C2E"/>
    <w:rsid w:val="00901C48"/>
    <w:rsid w:val="009158BE"/>
    <w:rsid w:val="00917B94"/>
    <w:rsid w:val="00937FC7"/>
    <w:rsid w:val="009623D6"/>
    <w:rsid w:val="00963273"/>
    <w:rsid w:val="00983CA5"/>
    <w:rsid w:val="00997340"/>
    <w:rsid w:val="009C4D15"/>
    <w:rsid w:val="009C72CC"/>
    <w:rsid w:val="009D7C35"/>
    <w:rsid w:val="00A10237"/>
    <w:rsid w:val="00A24772"/>
    <w:rsid w:val="00A317B8"/>
    <w:rsid w:val="00A36B54"/>
    <w:rsid w:val="00A51132"/>
    <w:rsid w:val="00A51263"/>
    <w:rsid w:val="00A723E8"/>
    <w:rsid w:val="00AB2C06"/>
    <w:rsid w:val="00AC4611"/>
    <w:rsid w:val="00AD0E8A"/>
    <w:rsid w:val="00AE3B03"/>
    <w:rsid w:val="00AF0F9E"/>
    <w:rsid w:val="00B003B6"/>
    <w:rsid w:val="00B16F2D"/>
    <w:rsid w:val="00B228F5"/>
    <w:rsid w:val="00B36B04"/>
    <w:rsid w:val="00B622A2"/>
    <w:rsid w:val="00B62B8D"/>
    <w:rsid w:val="00B727CF"/>
    <w:rsid w:val="00B865F6"/>
    <w:rsid w:val="00B94A59"/>
    <w:rsid w:val="00BE35BC"/>
    <w:rsid w:val="00BF38A0"/>
    <w:rsid w:val="00C04F7F"/>
    <w:rsid w:val="00C122C7"/>
    <w:rsid w:val="00C25FD5"/>
    <w:rsid w:val="00C45D14"/>
    <w:rsid w:val="00C53014"/>
    <w:rsid w:val="00C66981"/>
    <w:rsid w:val="00CC1F83"/>
    <w:rsid w:val="00CC428F"/>
    <w:rsid w:val="00CD3A82"/>
    <w:rsid w:val="00CE7FE4"/>
    <w:rsid w:val="00D02269"/>
    <w:rsid w:val="00D03AB4"/>
    <w:rsid w:val="00D062AA"/>
    <w:rsid w:val="00D13670"/>
    <w:rsid w:val="00D75F84"/>
    <w:rsid w:val="00D83E5B"/>
    <w:rsid w:val="00DB213E"/>
    <w:rsid w:val="00DC107D"/>
    <w:rsid w:val="00DE2C4E"/>
    <w:rsid w:val="00DE600D"/>
    <w:rsid w:val="00DF6C99"/>
    <w:rsid w:val="00E03395"/>
    <w:rsid w:val="00E21495"/>
    <w:rsid w:val="00E22440"/>
    <w:rsid w:val="00E318B4"/>
    <w:rsid w:val="00E353AA"/>
    <w:rsid w:val="00E40F83"/>
    <w:rsid w:val="00E465DF"/>
    <w:rsid w:val="00E6299F"/>
    <w:rsid w:val="00E800D9"/>
    <w:rsid w:val="00E90F18"/>
    <w:rsid w:val="00E92D07"/>
    <w:rsid w:val="00EB06E6"/>
    <w:rsid w:val="00EB5D6E"/>
    <w:rsid w:val="00EC6CF8"/>
    <w:rsid w:val="00F02B65"/>
    <w:rsid w:val="00F41DC6"/>
    <w:rsid w:val="00F502D6"/>
    <w:rsid w:val="00F57EF7"/>
    <w:rsid w:val="00F62806"/>
    <w:rsid w:val="00F8668C"/>
    <w:rsid w:val="00F87BED"/>
    <w:rsid w:val="00FB1D53"/>
    <w:rsid w:val="00FB1DA9"/>
    <w:rsid w:val="00FB4F9F"/>
    <w:rsid w:val="00FB755F"/>
    <w:rsid w:val="00FC74FE"/>
    <w:rsid w:val="00FC757F"/>
    <w:rsid w:val="00FD1E41"/>
    <w:rsid w:val="00FD26CB"/>
    <w:rsid w:val="00FD5C5B"/>
    <w:rsid w:val="00FE3BC1"/>
    <w:rsid w:val="00FF5D3F"/>
    <w:rsid w:val="00FF757B"/>
    <w:rsid w:val="189C5388"/>
    <w:rsid w:val="26E10697"/>
    <w:rsid w:val="5BAF6662"/>
    <w:rsid w:val="5F6976EC"/>
    <w:rsid w:val="6D535020"/>
    <w:rsid w:val="6ECA57DC"/>
    <w:rsid w:val="7505398A"/>
    <w:rsid w:val="7BEA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4D641"/>
  <w15:docId w15:val="{85C47598-3130-4887-B38F-D60C7672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333A0F"/>
    <w:pPr>
      <w:autoSpaceDE w:val="0"/>
      <w:autoSpaceDN w:val="0"/>
      <w:spacing w:before="200"/>
      <w:ind w:left="3897"/>
      <w:jc w:val="left"/>
      <w:outlineLvl w:val="0"/>
    </w:pPr>
    <w:rPr>
      <w:rFonts w:ascii="华文中宋" w:eastAsia="华文中宋" w:hAnsi="华文中宋" w:cs="华文中宋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Hyperlink"/>
    <w:basedOn w:val="a0"/>
    <w:qFormat/>
    <w:rPr>
      <w:color w:val="0000FF"/>
      <w:u w:val="single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216EC2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333A0F"/>
    <w:rPr>
      <w:rFonts w:ascii="华文中宋" w:eastAsia="华文中宋" w:hAnsi="华文中宋" w:cs="华文中宋"/>
      <w:sz w:val="44"/>
      <w:szCs w:val="44"/>
      <w:lang w:eastAsia="en-US"/>
    </w:rPr>
  </w:style>
  <w:style w:type="paragraph" w:styleId="af">
    <w:name w:val="List Paragraph"/>
    <w:basedOn w:val="a"/>
    <w:uiPriority w:val="34"/>
    <w:qFormat/>
    <w:rsid w:val="0079010D"/>
    <w:pPr>
      <w:ind w:firstLineChars="200" w:firstLine="420"/>
    </w:pPr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4CCD2-3EEC-400F-AD43-BA7C9D85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297</Words>
  <Characters>413</Characters>
  <Application>Microsoft Office Word</Application>
  <DocSecurity>0</DocSecurity>
  <Lines>51</Lines>
  <Paragraphs>50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AOPA通航展会科普教育培训就业</dc:creator>
  <cp:lastModifiedBy>赵 珠宝</cp:lastModifiedBy>
  <cp:revision>2</cp:revision>
  <cp:lastPrinted>2022-05-11T05:52:00Z</cp:lastPrinted>
  <dcterms:created xsi:type="dcterms:W3CDTF">2022-05-11T05:58:00Z</dcterms:created>
  <dcterms:modified xsi:type="dcterms:W3CDTF">2022-05-11T05:58:00Z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